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33D1" w14:textId="77777777" w:rsidR="00B41D00" w:rsidRDefault="00B41D00"/>
    <w:p w14:paraId="30CA8E6E" w14:textId="77777777" w:rsidR="007C31FA" w:rsidRDefault="007C31FA"/>
    <w:p w14:paraId="17F56FD1" w14:textId="77777777" w:rsidR="007C31FA" w:rsidRDefault="007C31FA"/>
    <w:p w14:paraId="571D51FA" w14:textId="77777777" w:rsidR="007C31FA" w:rsidRDefault="007C31FA"/>
    <w:p w14:paraId="6E94A8C3" w14:textId="77777777" w:rsidR="007C31FA" w:rsidRDefault="007C31FA"/>
    <w:p w14:paraId="2636D05E" w14:textId="7BBE07E9" w:rsidR="007C31FA" w:rsidRPr="007C31FA" w:rsidRDefault="007C31FA" w:rsidP="007C31FA">
      <w:pPr>
        <w:pBdr>
          <w:bottom w:val="single" w:sz="4" w:space="1" w:color="auto"/>
        </w:pBdr>
        <w:rPr>
          <w:b/>
          <w:bCs/>
        </w:rPr>
      </w:pPr>
      <w:r w:rsidRPr="007C31FA">
        <w:rPr>
          <w:b/>
          <w:bCs/>
        </w:rPr>
        <w:t>Verksamhetsplan hösten 2023 – våren 2024</w:t>
      </w:r>
    </w:p>
    <w:p w14:paraId="44E39540" w14:textId="0CC890AA" w:rsidR="007C31FA" w:rsidRDefault="007C31FA">
      <w:r>
        <w:t>Verksamhetsplanen följer skolåret lite eftersom vi har årsmötet i halvårsskiftet. Det kan alltid diskuteras, men vi ser mång</w:t>
      </w:r>
      <w:r w:rsidR="0009769F">
        <w:t>a</w:t>
      </w:r>
      <w:r>
        <w:t xml:space="preserve"> fördelar med att årsmötet är öppet för både fast- och sommarboende. Båda grupperna är viktiga målgrupper förstås! </w:t>
      </w:r>
    </w:p>
    <w:p w14:paraId="3773421A" w14:textId="20A0FBB1" w:rsidR="007C31FA" w:rsidRDefault="007C31FA">
      <w:r>
        <w:t xml:space="preserve">Vi har under resten av året några hållpunkter, men detaljplaneringen saknas ännu. Vi tar liksom en sak i taget och kraftsamlar kring den. </w:t>
      </w:r>
    </w:p>
    <w:p w14:paraId="07C269E6" w14:textId="57ADA36E" w:rsidR="007C31FA" w:rsidRDefault="007C31FA" w:rsidP="007C31FA">
      <w:pPr>
        <w:spacing w:after="0" w:line="240" w:lineRule="auto"/>
      </w:pPr>
      <w:r>
        <w:t>2023-07-08</w:t>
      </w:r>
      <w:r>
        <w:tab/>
        <w:t xml:space="preserve">Sammankomst med förtäring för alla före detta styrelseledamöter vi kan finna – en </w:t>
      </w:r>
      <w:r>
        <w:tab/>
      </w:r>
      <w:r>
        <w:tab/>
        <w:t>minnenas afton med många glada skratt, lite skryt och en del frågetecken….</w:t>
      </w:r>
    </w:p>
    <w:p w14:paraId="783F620F" w14:textId="192640D4" w:rsidR="007C31FA" w:rsidRDefault="007C31FA" w:rsidP="007C31FA">
      <w:pPr>
        <w:spacing w:after="0" w:line="240" w:lineRule="auto"/>
      </w:pPr>
      <w:r>
        <w:t>2023-07-09</w:t>
      </w:r>
      <w:r>
        <w:tab/>
        <w:t xml:space="preserve">Årsmöte med efterföljande pizzakväll och eftersom vi bara är medlemmar ett glas </w:t>
      </w:r>
      <w:r>
        <w:tab/>
      </w:r>
      <w:r>
        <w:tab/>
        <w:t>rödvin eller en öl. Vackert ljummet väder hoppas vi på.</w:t>
      </w:r>
    </w:p>
    <w:p w14:paraId="50094F53" w14:textId="0C100D78" w:rsidR="007C31FA" w:rsidRDefault="007C31FA" w:rsidP="007C31FA">
      <w:pPr>
        <w:spacing w:after="0" w:line="240" w:lineRule="auto"/>
      </w:pPr>
      <w:r>
        <w:t>2023-08-04</w:t>
      </w:r>
      <w:r>
        <w:tab/>
        <w:t xml:space="preserve">Om allt går i lås: Bluegrassfestival med musik från två toppenband. Tyvärr kan inte </w:t>
      </w:r>
      <w:r>
        <w:tab/>
      </w:r>
      <w:r>
        <w:tab/>
        <w:t xml:space="preserve">våra trotjänare Josephine and the River boys den kvällen ….. I år kan det väl bli </w:t>
      </w:r>
      <w:r>
        <w:tab/>
      </w:r>
      <w:r>
        <w:tab/>
      </w:r>
      <w:r>
        <w:tab/>
        <w:t>spontandans på den nya fina dansbanan?!</w:t>
      </w:r>
    </w:p>
    <w:p w14:paraId="07935587" w14:textId="21BC9A15" w:rsidR="007C31FA" w:rsidRDefault="007C31FA" w:rsidP="007C31FA">
      <w:pPr>
        <w:spacing w:after="0" w:line="240" w:lineRule="auto"/>
      </w:pPr>
      <w:r>
        <w:t>Därtill hoppas vi att sommaren ska klara av någon form av utomhusbio – vi tittar p</w:t>
      </w:r>
      <w:r w:rsidR="004B273E">
        <w:t>å</w:t>
      </w:r>
      <w:r>
        <w:t xml:space="preserve"> teknik och möjligheter.</w:t>
      </w:r>
    </w:p>
    <w:p w14:paraId="073B9D0E" w14:textId="1D319223" w:rsidR="007C31FA" w:rsidRDefault="007C31FA" w:rsidP="007C31FA">
      <w:pPr>
        <w:spacing w:after="0" w:line="240" w:lineRule="auto"/>
      </w:pPr>
      <w:r>
        <w:t>Sommarloppis är också ett återkommande önskemål – kanske det?</w:t>
      </w:r>
    </w:p>
    <w:p w14:paraId="6EF72CA1" w14:textId="49942ECC" w:rsidR="004B273E" w:rsidRDefault="004B273E" w:rsidP="007C31FA">
      <w:pPr>
        <w:spacing w:after="0" w:line="240" w:lineRule="auto"/>
      </w:pPr>
    </w:p>
    <w:p w14:paraId="6C2C7628" w14:textId="7D98A602" w:rsidR="004B273E" w:rsidRDefault="004B273E" w:rsidP="007C31FA">
      <w:pPr>
        <w:spacing w:after="0" w:line="240" w:lineRule="auto"/>
      </w:pPr>
      <w:r>
        <w:t xml:space="preserve">Hösten i övrigt har vi ingen riktig plan för ännu… vi vet att vi ska ha julmarknad den första lördagen i december dvs lördagen den 2 december. </w:t>
      </w:r>
    </w:p>
    <w:p w14:paraId="116D9185" w14:textId="2A22775F" w:rsidR="004B273E" w:rsidRDefault="004B273E" w:rsidP="007C31FA">
      <w:pPr>
        <w:spacing w:after="0" w:line="240" w:lineRule="auto"/>
      </w:pPr>
      <w:r>
        <w:t>Mellan nu och då kommer ytterligare aktiviteter – vi tar gärna emot förslag!</w:t>
      </w:r>
    </w:p>
    <w:p w14:paraId="4936BA55" w14:textId="77777777" w:rsidR="004B273E" w:rsidRDefault="004B273E" w:rsidP="007C31FA">
      <w:pPr>
        <w:spacing w:after="0" w:line="240" w:lineRule="auto"/>
      </w:pPr>
    </w:p>
    <w:p w14:paraId="69BFA3FA" w14:textId="77777777" w:rsidR="004B273E" w:rsidRDefault="004B273E" w:rsidP="007C31FA">
      <w:pPr>
        <w:spacing w:after="0" w:line="240" w:lineRule="auto"/>
      </w:pPr>
    </w:p>
    <w:p w14:paraId="19457494" w14:textId="71C50643" w:rsidR="004B273E" w:rsidRDefault="004B273E" w:rsidP="007C31FA">
      <w:pPr>
        <w:spacing w:after="0" w:line="240" w:lineRule="auto"/>
      </w:pPr>
      <w:r>
        <w:t>Ugglarp  den 9 juli</w:t>
      </w:r>
    </w:p>
    <w:p w14:paraId="20D1419C" w14:textId="77777777" w:rsidR="004B273E" w:rsidRDefault="004B273E" w:rsidP="007C31FA">
      <w:pPr>
        <w:spacing w:after="0" w:line="240" w:lineRule="auto"/>
      </w:pPr>
    </w:p>
    <w:p w14:paraId="123832F0" w14:textId="468FF08A" w:rsidR="004B273E" w:rsidRDefault="004B273E" w:rsidP="007C31FA">
      <w:pPr>
        <w:spacing w:after="0" w:line="240" w:lineRule="auto"/>
      </w:pPr>
      <w:r>
        <w:t>Styrelsen för Byalaget</w:t>
      </w:r>
    </w:p>
    <w:p w14:paraId="2D4FC09B" w14:textId="77777777" w:rsidR="004B273E" w:rsidRDefault="004B273E" w:rsidP="007C31FA">
      <w:pPr>
        <w:spacing w:after="0" w:line="240" w:lineRule="auto"/>
      </w:pPr>
    </w:p>
    <w:p w14:paraId="0D37D59B" w14:textId="77777777" w:rsidR="007C31FA" w:rsidRDefault="007C31FA" w:rsidP="007C31FA">
      <w:pPr>
        <w:spacing w:after="0" w:line="240" w:lineRule="auto"/>
      </w:pPr>
    </w:p>
    <w:p w14:paraId="0F0A1E62" w14:textId="77777777" w:rsidR="007C31FA" w:rsidRDefault="007C31FA"/>
    <w:sectPr w:rsidR="007C31FA">
      <w:headerReference w:type="first" r:id="rId8"/>
      <w:pgSz w:w="11906" w:h="16838"/>
      <w:pgMar w:top="1417" w:right="1417" w:bottom="851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1054" w14:textId="77777777" w:rsidR="007C31FA" w:rsidRDefault="007C31FA">
      <w:pPr>
        <w:spacing w:after="0" w:line="240" w:lineRule="auto"/>
      </w:pPr>
      <w:r>
        <w:separator/>
      </w:r>
    </w:p>
  </w:endnote>
  <w:endnote w:type="continuationSeparator" w:id="0">
    <w:p w14:paraId="0B535C9F" w14:textId="77777777" w:rsidR="007C31FA" w:rsidRDefault="007C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AD99" w14:textId="77777777" w:rsidR="007C31FA" w:rsidRDefault="007C31FA">
      <w:pPr>
        <w:spacing w:after="0" w:line="240" w:lineRule="auto"/>
      </w:pPr>
      <w:r>
        <w:separator/>
      </w:r>
    </w:p>
  </w:footnote>
  <w:footnote w:type="continuationSeparator" w:id="0">
    <w:p w14:paraId="6FBA124E" w14:textId="77777777" w:rsidR="007C31FA" w:rsidRDefault="007C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7901" w14:textId="77777777" w:rsidR="00B41D00" w:rsidRPr="00A17AB2" w:rsidRDefault="00A17AB2" w:rsidP="00A17AB2">
    <w:pPr>
      <w:pStyle w:val="Sidhuvud"/>
    </w:pPr>
    <w:r>
      <w:rPr>
        <w:noProof/>
      </w:rPr>
      <w:drawing>
        <wp:inline distT="0" distB="0" distL="0" distR="0" wp14:anchorId="217B3774" wp14:editId="0F0B2959">
          <wp:extent cx="920750" cy="9328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53D4"/>
    <w:multiLevelType w:val="multilevel"/>
    <w:tmpl w:val="86969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A13D6"/>
    <w:multiLevelType w:val="hybridMultilevel"/>
    <w:tmpl w:val="4F7E1AD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F17F37"/>
    <w:multiLevelType w:val="hybridMultilevel"/>
    <w:tmpl w:val="EA183C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379D"/>
    <w:multiLevelType w:val="multilevel"/>
    <w:tmpl w:val="8B5CE1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8082262">
    <w:abstractNumId w:val="0"/>
  </w:num>
  <w:num w:numId="2" w16cid:durableId="1940404506">
    <w:abstractNumId w:val="3"/>
  </w:num>
  <w:num w:numId="3" w16cid:durableId="1488862600">
    <w:abstractNumId w:val="1"/>
  </w:num>
  <w:num w:numId="4" w16cid:durableId="1430740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attachedTemplate r:id="rId1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FA"/>
    <w:rsid w:val="00080E06"/>
    <w:rsid w:val="000912D5"/>
    <w:rsid w:val="0009769F"/>
    <w:rsid w:val="001360BE"/>
    <w:rsid w:val="00142919"/>
    <w:rsid w:val="00154797"/>
    <w:rsid w:val="0017171A"/>
    <w:rsid w:val="001841A3"/>
    <w:rsid w:val="0021028B"/>
    <w:rsid w:val="002277B1"/>
    <w:rsid w:val="0023351A"/>
    <w:rsid w:val="00244031"/>
    <w:rsid w:val="00291571"/>
    <w:rsid w:val="00292BEC"/>
    <w:rsid w:val="002A354C"/>
    <w:rsid w:val="002A6C26"/>
    <w:rsid w:val="002E296B"/>
    <w:rsid w:val="002F5235"/>
    <w:rsid w:val="00311EF7"/>
    <w:rsid w:val="003257D9"/>
    <w:rsid w:val="003E206A"/>
    <w:rsid w:val="003E2C33"/>
    <w:rsid w:val="003E6838"/>
    <w:rsid w:val="003F6267"/>
    <w:rsid w:val="00447F98"/>
    <w:rsid w:val="004763FA"/>
    <w:rsid w:val="004878C1"/>
    <w:rsid w:val="004A48BC"/>
    <w:rsid w:val="004B273E"/>
    <w:rsid w:val="004F7271"/>
    <w:rsid w:val="00502748"/>
    <w:rsid w:val="00514F8A"/>
    <w:rsid w:val="00531311"/>
    <w:rsid w:val="00551E5B"/>
    <w:rsid w:val="00555901"/>
    <w:rsid w:val="005C75DC"/>
    <w:rsid w:val="00620851"/>
    <w:rsid w:val="00680ABB"/>
    <w:rsid w:val="006B4AD3"/>
    <w:rsid w:val="006E6A9D"/>
    <w:rsid w:val="00721299"/>
    <w:rsid w:val="00745EC0"/>
    <w:rsid w:val="00764A76"/>
    <w:rsid w:val="00783011"/>
    <w:rsid w:val="00792F00"/>
    <w:rsid w:val="007B51D1"/>
    <w:rsid w:val="007C31FA"/>
    <w:rsid w:val="007E2CD0"/>
    <w:rsid w:val="007F29C1"/>
    <w:rsid w:val="007F70D7"/>
    <w:rsid w:val="00852A09"/>
    <w:rsid w:val="00863869"/>
    <w:rsid w:val="008D731F"/>
    <w:rsid w:val="008E43FB"/>
    <w:rsid w:val="0091360C"/>
    <w:rsid w:val="00942B5B"/>
    <w:rsid w:val="009B765E"/>
    <w:rsid w:val="009C660F"/>
    <w:rsid w:val="009F6D42"/>
    <w:rsid w:val="00A17AB2"/>
    <w:rsid w:val="00A57D93"/>
    <w:rsid w:val="00A85EE6"/>
    <w:rsid w:val="00AD3649"/>
    <w:rsid w:val="00B03F77"/>
    <w:rsid w:val="00B24DC3"/>
    <w:rsid w:val="00B30ACD"/>
    <w:rsid w:val="00B41D00"/>
    <w:rsid w:val="00B507B6"/>
    <w:rsid w:val="00B52E92"/>
    <w:rsid w:val="00B92BF6"/>
    <w:rsid w:val="00BA7EA0"/>
    <w:rsid w:val="00BD6E2A"/>
    <w:rsid w:val="00BE3ECF"/>
    <w:rsid w:val="00BE5F96"/>
    <w:rsid w:val="00C11D54"/>
    <w:rsid w:val="00C44335"/>
    <w:rsid w:val="00C44648"/>
    <w:rsid w:val="00C51110"/>
    <w:rsid w:val="00C7696A"/>
    <w:rsid w:val="00C818C8"/>
    <w:rsid w:val="00C84D7D"/>
    <w:rsid w:val="00C84F1B"/>
    <w:rsid w:val="00C8623A"/>
    <w:rsid w:val="00D04266"/>
    <w:rsid w:val="00D472D9"/>
    <w:rsid w:val="00D60D06"/>
    <w:rsid w:val="00D66D36"/>
    <w:rsid w:val="00D93D7C"/>
    <w:rsid w:val="00DC579F"/>
    <w:rsid w:val="00E77667"/>
    <w:rsid w:val="00E868C4"/>
    <w:rsid w:val="00F05AAB"/>
    <w:rsid w:val="00F15AC1"/>
    <w:rsid w:val="00F81891"/>
    <w:rsid w:val="00F91B9E"/>
    <w:rsid w:val="00FA799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BED8"/>
  <w15:docId w15:val="{483FAF55-D487-4D3E-BA08-37F59761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D94"/>
  </w:style>
  <w:style w:type="paragraph" w:styleId="Sidfot">
    <w:name w:val="footer"/>
    <w:basedOn w:val="Normal"/>
    <w:link w:val="SidfotChar"/>
    <w:uiPriority w:val="99"/>
    <w:unhideWhenUsed/>
    <w:rsid w:val="0096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D94"/>
  </w:style>
  <w:style w:type="character" w:styleId="Hyperlnk">
    <w:name w:val="Hyperlink"/>
    <w:basedOn w:val="Standardstycketeckensnitt"/>
    <w:uiPriority w:val="99"/>
    <w:unhideWhenUsed/>
    <w:rsid w:val="00967D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7D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A4714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\OneDrive\Dokument\Anpassade%20Office-mallar\Bya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58JEWnPDumjOfL1ljUcafoPoA==">AMUW2mXX1XdkWm6CRXLygbX3Wb6kjJ3mIyvaEwYPVBThBrbBOBnp9J06Ks34yRjV5J86wWw7PX/cBJUMP4Ey/q6fYYzdfavo/iVtuFVwSfwxSB02VItvpMo=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Bya_mall.dotx</Template>
  <TotalTime>15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 Kahlmeter</dc:creator>
  <cp:lastModifiedBy>Henric Kahlmeter</cp:lastModifiedBy>
  <cp:revision>2</cp:revision>
  <dcterms:created xsi:type="dcterms:W3CDTF">2023-06-12T19:46:00Z</dcterms:created>
  <dcterms:modified xsi:type="dcterms:W3CDTF">2023-06-14T16:09:00Z</dcterms:modified>
</cp:coreProperties>
</file>